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长沙师范学院高层次人才</w:t>
      </w:r>
      <w:r>
        <w:rPr>
          <w:rFonts w:hint="eastAsia" w:ascii="方正小标宋简体" w:hAnsi="华文中宋" w:eastAsia="方正小标宋简体"/>
          <w:color w:val="000000" w:themeColor="text1"/>
          <w:sz w:val="36"/>
          <w:szCs w:val="36"/>
        </w:rPr>
        <w:t>引进报名审核表</w:t>
      </w:r>
      <w:bookmarkStart w:id="0" w:name="_GoBack"/>
      <w:bookmarkEnd w:id="0"/>
    </w:p>
    <w:p>
      <w:pPr>
        <w:jc w:val="left"/>
        <w:rPr>
          <w:color w:val="000000" w:themeColor="text1"/>
          <w:sz w:val="24"/>
        </w:rPr>
      </w:pPr>
    </w:p>
    <w:p>
      <w:pPr>
        <w:rPr>
          <w:rFonts w:ascii="方正小标宋简体" w:hAnsi="华文中宋" w:eastAsia="方正小标宋简体"/>
          <w:color w:val="000000" w:themeColor="text1"/>
          <w:sz w:val="36"/>
          <w:szCs w:val="36"/>
        </w:rPr>
      </w:pPr>
      <w:r>
        <w:rPr>
          <w:rFonts w:hint="eastAsia"/>
          <w:color w:val="000000" w:themeColor="text1"/>
          <w:sz w:val="24"/>
        </w:rPr>
        <w:t xml:space="preserve">引进部门：                   申请岗位：             </w:t>
      </w:r>
      <w:r>
        <w:rPr>
          <w:rFonts w:hint="eastAsia" w:ascii="宋体"/>
          <w:bCs/>
          <w:color w:val="000000" w:themeColor="text1"/>
          <w:sz w:val="24"/>
        </w:rPr>
        <w:t>报名序号：</w:t>
      </w: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038"/>
        <w:gridCol w:w="440"/>
        <w:gridCol w:w="6"/>
        <w:gridCol w:w="561"/>
        <w:gridCol w:w="270"/>
        <w:gridCol w:w="13"/>
        <w:gridCol w:w="1559"/>
        <w:gridCol w:w="1843"/>
        <w:gridCol w:w="1701"/>
        <w:gridCol w:w="192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年月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院校</w:t>
            </w:r>
          </w:p>
        </w:tc>
        <w:tc>
          <w:tcPr>
            <w:tcW w:w="3887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主要研究方向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档案保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管单位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毕业学校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培养方式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导师（职务）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pacing w:val="-20"/>
                <w:w w:val="9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本科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□全日制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□专升本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□成人教育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---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硕士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□非定向</w:t>
            </w:r>
          </w:p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□在职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半年以上海外访学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访问学校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研修方向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合作导师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工作简历(含博士后经历)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情况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pacing w:val="-11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是否需要协调配偶工作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（不需要的可不填此栏）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出生年月/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最高学历毕业学校/专业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工作单位/专业技术职务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3945"/>
        <w:gridCol w:w="1230"/>
        <w:gridCol w:w="1320"/>
        <w:gridCol w:w="1200"/>
        <w:gridCol w:w="795"/>
        <w:gridCol w:w="119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48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近五年科研情况</w:t>
            </w:r>
            <w:r>
              <w:rPr>
                <w:rFonts w:hint="eastAsia" w:ascii="宋体" w:hAnsi="宋体" w:cs="宋体"/>
                <w:spacing w:val="-8"/>
                <w:sz w:val="24"/>
              </w:rPr>
              <w:t>（应届博士</w:t>
            </w:r>
            <w:r>
              <w:rPr>
                <w:rFonts w:hint="eastAsia" w:ascii="宋体" w:hAnsi="宋体" w:cs="宋体"/>
                <w:spacing w:val="-8"/>
                <w:sz w:val="24"/>
                <w:lang w:eastAsia="zh-CN"/>
              </w:rPr>
              <w:t>主要填攻读</w:t>
            </w:r>
            <w:r>
              <w:rPr>
                <w:rFonts w:hint="eastAsia" w:ascii="宋体" w:hAnsi="宋体" w:cs="宋体"/>
                <w:spacing w:val="-8"/>
                <w:sz w:val="24"/>
              </w:rPr>
              <w:t>博士以来科研成果)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近5年论文、著作发表情况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论文或著作题目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（论文只填写核心期刊以上））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作者排名（或通讯作者）及成果单位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期刊名称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发表年月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主办单位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收录情况及JCR大类分区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刊物级别</w:t>
            </w: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</w:rPr>
      </w:pPr>
    </w:p>
    <w:tbl>
      <w:tblPr>
        <w:tblStyle w:val="5"/>
        <w:tblW w:w="1036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4389"/>
        <w:gridCol w:w="18"/>
        <w:gridCol w:w="1290"/>
        <w:gridCol w:w="2592"/>
        <w:gridCol w:w="1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近5年主持省部级以上科研项目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（限填本人主持的省部级以上项目）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起止年月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项目来源及经费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（基金请务必注明一般/面上或青年等项目情况）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获奖及人才项目情况</w:t>
            </w: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名称及等级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（限填本人排名第一的省部级以上奖项或人才项目）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发文时间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40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其他突出业绩</w:t>
            </w: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成果名称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（限填本人第一或主持的项目、专利等）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成果等级、授予单位</w:t>
            </w: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成果获得时间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用人单位审核情况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440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  <w:jc w:val="center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社会兼职</w:t>
            </w:r>
          </w:p>
        </w:tc>
        <w:tc>
          <w:tcPr>
            <w:tcW w:w="9583" w:type="dxa"/>
            <w:gridSpan w:val="5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限填一级学会兼职情况、二级学会主要负责人兼职或其他重要兼职情况：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申请岗位</w:t>
            </w:r>
          </w:p>
        </w:tc>
        <w:tc>
          <w:tcPr>
            <w:tcW w:w="438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1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本人承诺本人不存在高校教师师德禁行行为“红七条”等违反师德师风的情形；本人以上所填内容真实无误，本人对上述所填写内容真实性负全部责任。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用人单位审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查</w:t>
            </w: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7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人事部门审核意见</w:t>
            </w:r>
          </w:p>
        </w:tc>
        <w:tc>
          <w:tcPr>
            <w:tcW w:w="958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负责人签名：       （盖章）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</w:t>
            </w:r>
          </w:p>
          <w:p>
            <w:pPr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   月    日</w:t>
            </w:r>
          </w:p>
        </w:tc>
      </w:tr>
    </w:tbl>
    <w:p>
      <w:pPr>
        <w:pStyle w:val="2"/>
        <w:spacing w:line="320" w:lineRule="exact"/>
        <w:ind w:left="0" w:leftChars="0" w:firstLine="0" w:firstLineChars="0"/>
        <w:jc w:val="left"/>
        <w:rPr>
          <w:rFonts w:cs="宋体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说明：</w:t>
      </w: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、报名序号由招聘单位填写。</w:t>
      </w:r>
      <w:r>
        <w:rPr>
          <w:color w:val="000000" w:themeColor="text1"/>
        </w:rPr>
        <w:t>2</w:t>
      </w:r>
      <w:r>
        <w:rPr>
          <w:rFonts w:hint="eastAsia"/>
          <w:color w:val="000000" w:themeColor="text1"/>
        </w:rPr>
        <w:t>、报名人员必须如实填写上述内容，如填报虚假信息者，取消考试或聘用资格。</w:t>
      </w:r>
      <w:r>
        <w:rPr>
          <w:color w:val="000000" w:themeColor="text1"/>
        </w:rPr>
        <w:t>3</w:t>
      </w:r>
      <w:r>
        <w:rPr>
          <w:rFonts w:hint="eastAsia"/>
          <w:color w:val="000000" w:themeColor="text1"/>
        </w:rPr>
        <w:t>、如有其他学术成果或课题及需要说明的情况可另附。</w:t>
      </w:r>
    </w:p>
    <w:p>
      <w:pPr>
        <w:rPr>
          <w:rFonts w:ascii="宋体" w:hAnsi="宋体" w:cs="宋体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240"/>
        <w:tab w:val="clear" w:pos="8306"/>
      </w:tabs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704975" cy="447675"/>
          <wp:effectExtent l="0" t="0" r="9525" b="889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CB459A"/>
    <w:rsid w:val="00210857"/>
    <w:rsid w:val="003E5A1E"/>
    <w:rsid w:val="004653E1"/>
    <w:rsid w:val="00484F43"/>
    <w:rsid w:val="00690D7A"/>
    <w:rsid w:val="00742E24"/>
    <w:rsid w:val="00D47AA6"/>
    <w:rsid w:val="067A6EDC"/>
    <w:rsid w:val="0D36331A"/>
    <w:rsid w:val="12590515"/>
    <w:rsid w:val="13E1695A"/>
    <w:rsid w:val="242A6FAA"/>
    <w:rsid w:val="26CB459A"/>
    <w:rsid w:val="2B33385D"/>
    <w:rsid w:val="2BD3342D"/>
    <w:rsid w:val="2C2E62F1"/>
    <w:rsid w:val="2C932B4E"/>
    <w:rsid w:val="31DD5A87"/>
    <w:rsid w:val="34D747E8"/>
    <w:rsid w:val="34F331B8"/>
    <w:rsid w:val="45833B09"/>
    <w:rsid w:val="4D30547F"/>
    <w:rsid w:val="4DF83230"/>
    <w:rsid w:val="5D7F4F6B"/>
    <w:rsid w:val="5F8F5A3A"/>
    <w:rsid w:val="6D535020"/>
    <w:rsid w:val="6F41016F"/>
    <w:rsid w:val="765F6F18"/>
    <w:rsid w:val="783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缩进 Char"/>
    <w:basedOn w:val="6"/>
    <w:link w:val="2"/>
    <w:qFormat/>
    <w:uiPriority w:val="0"/>
    <w:rPr>
      <w:rFonts w:ascii="宋体" w:hAnsi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20726A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215</Words>
  <Characters>1231</Characters>
  <Lines>10</Lines>
  <Paragraphs>2</Paragraphs>
  <TotalTime>56</TotalTime>
  <ScaleCrop>false</ScaleCrop>
  <LinksUpToDate>false</LinksUpToDate>
  <CharactersWithSpaces>1444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2018-11-22T03:37:00Z</dcterms:created>
  <dc:creator>绿萝</dc:creator>
  <cp:lastModifiedBy>传奇人生</cp:lastModifiedBy>
  <cp:lastPrinted>2019-12-17T03:22:00Z</cp:lastPrinted>
  <dcterms:modified xsi:type="dcterms:W3CDTF">2021-11-15T09:11:39Z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A2D58697F50C4298AF17B269261C75B2</vt:lpwstr>
  </property>
</Properties>
</file>